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1" w:rsidRDefault="00354FAB">
      <w:r>
        <w:rPr>
          <w:noProof/>
          <w:lang w:val="en-US"/>
        </w:rPr>
        <w:drawing>
          <wp:inline distT="0" distB="0" distL="0" distR="0">
            <wp:extent cx="4145280" cy="54787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  <w:r>
        <w:rPr>
          <w:rFonts w:ascii="Abadi MT Pro" w:hAnsi="Abadi MT Pro"/>
          <w:b/>
          <w:sz w:val="18"/>
        </w:rPr>
        <w:tab/>
      </w: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Pr="005A62E9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sectPr w:rsidR="00671C31" w:rsidRPr="005A62E9" w:rsidSect="00671C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567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00" w:rsidRDefault="003A1300">
      <w:pPr>
        <w:spacing w:after="0"/>
      </w:pPr>
      <w:r>
        <w:separator/>
      </w:r>
    </w:p>
  </w:endnote>
  <w:endnote w:type="continuationSeparator" w:id="0">
    <w:p w:rsidR="003A1300" w:rsidRDefault="003A1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Pro">
    <w:altName w:val="Century Gothic"/>
    <w:panose1 w:val="00000000000000000000"/>
    <w:charset w:val="00"/>
    <w:family w:val="swiss"/>
    <w:notTrueType/>
    <w:pitch w:val="variable"/>
    <w:sig w:usb0="00000001" w:usb1="4000204A" w:usb2="00000000" w:usb3="00000000" w:csb0="0000009B" w:csb1="00000000"/>
  </w:font>
  <w:font w:name="Abadi MT">
    <w:altName w:val="Arial"/>
    <w:charset w:val="00"/>
    <w:family w:val="swiss"/>
    <w:pitch w:val="variable"/>
    <w:sig w:usb0="00000003" w:usb1="00000000" w:usb2="00000000" w:usb3="00000000" w:csb0="00000001" w:csb1="00000000"/>
  </w:font>
  <w:font w:name="AbadiMT-Bold">
    <w:altName w:val="Abadi M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badi MT Pro Light">
    <w:panose1 w:val="00000000000000000000"/>
    <w:charset w:val="00"/>
    <w:family w:val="swiss"/>
    <w:notTrueType/>
    <w:pitch w:val="variable"/>
    <w:sig w:usb0="A00000AF" w:usb1="4000204A" w:usb2="00000000" w:usb3="00000000" w:csb0="0000009B" w:csb1="00000000"/>
  </w:font>
  <w:font w:name="Abadi MT Pro Cond Light">
    <w:panose1 w:val="00000000000000000000"/>
    <w:charset w:val="00"/>
    <w:family w:val="modern"/>
    <w:notTrueType/>
    <w:pitch w:val="variable"/>
    <w:sig w:usb0="800000AF" w:usb1="0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12D3A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671C31" w:rsidRDefault="00671C31" w:rsidP="00671C3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ind w:firstLine="360"/>
    </w:pPr>
  </w:p>
  <w:p w:rsidR="00671C31" w:rsidRDefault="00F82231" w:rsidP="00671C31">
    <w:pPr>
      <w:pStyle w:val="Footer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10174605</wp:posOffset>
              </wp:positionV>
              <wp:extent cx="539750" cy="252095"/>
              <wp:effectExtent l="0" t="0" r="12700" b="14605"/>
              <wp:wrapTight wrapText="bothSides">
                <wp:wrapPolygon edited="0">
                  <wp:start x="0" y="0"/>
                  <wp:lineTo x="0" y="21219"/>
                  <wp:lineTo x="21346" y="21219"/>
                  <wp:lineTo x="21346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80367C" w:rsidRDefault="00671C31" w:rsidP="00671C3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="00F12D3A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52.85pt;margin-top:801.15pt;width:42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r/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LU52+Uwk43XfgpgfYhi5bpqq7E8VXhbjY1ITv6Y2Uoq8pKSE739x0L66O&#10;OMqA7PoPooQw5KCFBRoq2ZrSQTEQoEOXHs+dMakUsBnN4kUEJwUcBVHgxZ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" filled="f" stroked="f">
              <v:textbox inset="0,0,0,0">
                <w:txbxContent>
                  <w:p w:rsidR="00671C31" w:rsidRPr="0080367C" w:rsidRDefault="00671C31" w:rsidP="00671C3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="00F12D3A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2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D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b/>
        <w:bCs/>
        <w:sz w:val="16"/>
        <w:szCs w:val="16"/>
      </w:rPr>
    </w:pPr>
    <w:r w:rsidRPr="00E9562A">
      <w:rPr>
        <w:rFonts w:ascii="Abadi MT Pro" w:hAnsi="Abadi MT Pro" w:cs="AbadiMT-Bold"/>
        <w:b/>
        <w:bCs/>
        <w:sz w:val="16"/>
        <w:szCs w:val="16"/>
      </w:rPr>
      <w:t xml:space="preserve">Antalis </w:t>
    </w:r>
    <w:r w:rsidR="001046AD">
      <w:rPr>
        <w:rFonts w:ascii="Abadi MT Pro" w:hAnsi="Abadi MT Pro" w:cs="AbadiMT-Bold"/>
        <w:b/>
        <w:bCs/>
        <w:sz w:val="16"/>
        <w:szCs w:val="16"/>
      </w:rPr>
      <w:t>S.A.</w:t>
    </w:r>
  </w:p>
  <w:p w:rsidR="00327481" w:rsidRPr="00E9562A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proofErr w:type="spellStart"/>
    <w:r w:rsidRPr="00E9562A">
      <w:rPr>
        <w:rFonts w:ascii="Abadi MT Pro" w:hAnsi="Abadi MT Pro" w:cs="AbadiMT-Bold"/>
        <w:sz w:val="16"/>
        <w:szCs w:val="16"/>
      </w:rPr>
      <w:t>Matei</w:t>
    </w:r>
    <w:proofErr w:type="spellEnd"/>
    <w:r w:rsidRPr="00E9562A">
      <w:rPr>
        <w:rFonts w:ascii="Abadi MT Pro" w:hAnsi="Abadi MT Pro" w:cs="AbadiMT-Bold"/>
        <w:sz w:val="16"/>
        <w:szCs w:val="16"/>
      </w:rPr>
      <w:t xml:space="preserve"> Basarab nr. 20A, </w:t>
    </w:r>
    <w:proofErr w:type="spellStart"/>
    <w:r w:rsidRPr="00E9562A">
      <w:rPr>
        <w:rFonts w:ascii="Abadi MT Pro" w:hAnsi="Abadi MT Pro" w:cs="AbadiMT-Bold"/>
        <w:sz w:val="16"/>
        <w:szCs w:val="16"/>
      </w:rPr>
      <w:t>sector</w:t>
    </w:r>
    <w:proofErr w:type="spellEnd"/>
    <w:r w:rsidRPr="00E9562A">
      <w:rPr>
        <w:rFonts w:ascii="Abadi MT Pro" w:hAnsi="Abadi MT Pro" w:cs="AbadiMT-Bold"/>
        <w:sz w:val="16"/>
        <w:szCs w:val="16"/>
      </w:rPr>
      <w:t xml:space="preserve"> 3</w:t>
    </w:r>
  </w:p>
  <w:p w:rsidR="00327481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rFonts w:ascii="Abadi MT Pro" w:hAnsi="Abadi MT Pro" w:cs="AbadiMT-Bold"/>
        <w:sz w:val="16"/>
        <w:szCs w:val="16"/>
      </w:rPr>
      <w:t>Bucureşti</w:t>
    </w:r>
  </w:p>
  <w:p w:rsidR="00327481" w:rsidRPr="00E9562A" w:rsidRDefault="00F8223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10175240</wp:posOffset>
              </wp:positionV>
              <wp:extent cx="539750" cy="252095"/>
              <wp:effectExtent l="0" t="0" r="12700" b="146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481" w:rsidRPr="0080367C" w:rsidRDefault="00327481" w:rsidP="0032748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 w:rsidR="00354FAB"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553.1pt;margin-top:801.2pt;width:42.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oN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Iwuk2UEJyUcBVHgJZ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" filled="f" stroked="f">
              <v:textbox inset="0,0,0,0">
                <w:txbxContent>
                  <w:p w:rsidR="00327481" w:rsidRPr="0080367C" w:rsidRDefault="00327481" w:rsidP="0032748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 w:rsidR="00354FAB"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1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27481" w:rsidRPr="00E9562A">
      <w:rPr>
        <w:rFonts w:ascii="Abadi MT Pro" w:hAnsi="Abadi MT Pro" w:cs="AbadiMT-Bold"/>
        <w:sz w:val="16"/>
        <w:szCs w:val="16"/>
      </w:rPr>
      <w:t>România</w:t>
    </w:r>
    <w:proofErr w:type="spellEnd"/>
  </w:p>
  <w:p w:rsidR="00327481" w:rsidRDefault="00327481" w:rsidP="00327481">
    <w:pPr>
      <w:pStyle w:val="Footer"/>
      <w:tabs>
        <w:tab w:val="clear" w:pos="4536"/>
      </w:tabs>
      <w:spacing w:line="160" w:lineRule="exact"/>
      <w:rPr>
        <w:rFonts w:ascii="Abadi MT Pro" w:hAnsi="Abadi MT Pro" w:cs="AbadiMT-Bold"/>
        <w:b/>
        <w:bCs/>
        <w:sz w:val="16"/>
        <w:szCs w:val="16"/>
      </w:rPr>
    </w:pPr>
    <w:r>
      <w:rPr>
        <w:rFonts w:ascii="Abadi MT Pro" w:hAnsi="Abadi MT Pro" w:cs="AbadiMT-Bold"/>
        <w:b/>
        <w:bCs/>
        <w:sz w:val="16"/>
        <w:szCs w:val="16"/>
      </w:rPr>
      <w:tab/>
    </w:r>
    <w:r w:rsidRPr="00E9562A">
      <w:rPr>
        <w:rFonts w:ascii="Abadi MT Pro" w:hAnsi="Abadi MT Pro" w:cs="AbadiMT-Bold"/>
        <w:b/>
        <w:bCs/>
        <w:sz w:val="16"/>
        <w:szCs w:val="16"/>
      </w:rPr>
      <w:t>Tel +40 (0)21 301 18 40</w:t>
    </w:r>
  </w:p>
  <w:p w:rsidR="00327481" w:rsidRPr="00E9562A" w:rsidRDefault="00671C3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543BAC">
      <w:rPr>
        <w:rFonts w:ascii="Abadi MT Pro" w:hAnsi="Abadi MT Pro" w:cs="AbadiMT-Bold"/>
        <w:b/>
        <w:color w:val="CC006B"/>
        <w:spacing w:val="20"/>
        <w:sz w:val="22"/>
        <w:szCs w:val="10"/>
      </w:rPr>
      <w:t>antalis.com</w:t>
    </w:r>
    <w:r w:rsidRPr="005A62E9">
      <w:rPr>
        <w:rFonts w:ascii="Abadi MT Pro Light" w:hAnsi="Abadi MT Pro Light" w:cs="AbadiMT-Bold"/>
        <w:b/>
        <w:sz w:val="14"/>
        <w:szCs w:val="10"/>
      </w:rPr>
      <w:tab/>
    </w:r>
    <w:r w:rsidR="00327481" w:rsidRPr="00E9562A">
      <w:rPr>
        <w:rFonts w:ascii="Abadi MT Pro" w:hAnsi="Abadi MT Pro"/>
        <w:sz w:val="14"/>
        <w:szCs w:val="14"/>
        <w:lang w:val="pt-BR"/>
      </w:rPr>
      <w:t>NR.REG.COMERŢULUI J40/4358/1998, C.U.I. R</w:t>
    </w:r>
    <w:r w:rsidR="005C6861">
      <w:rPr>
        <w:rFonts w:ascii="Abadi MT Pro" w:hAnsi="Abadi MT Pro"/>
        <w:sz w:val="14"/>
        <w:szCs w:val="14"/>
        <w:lang w:val="pt-BR"/>
      </w:rPr>
      <w:t>O</w:t>
    </w:r>
    <w:r w:rsidR="00327481" w:rsidRPr="00E9562A">
      <w:rPr>
        <w:rFonts w:ascii="Abadi MT Pro" w:hAnsi="Abadi MT Pro"/>
        <w:sz w:val="14"/>
        <w:szCs w:val="14"/>
        <w:lang w:val="pt-BR"/>
      </w:rPr>
      <w:t xml:space="preserve">10519723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E9562A">
      <w:rPr>
        <w:rFonts w:ascii="Abadi MT Pro" w:hAnsi="Abadi MT Pro"/>
        <w:sz w:val="14"/>
        <w:szCs w:val="14"/>
        <w:lang w:val="pt-BR"/>
      </w:rPr>
      <w:tab/>
    </w:r>
    <w:r w:rsidRPr="00E9562A">
      <w:rPr>
        <w:rFonts w:ascii="Abadi MT Pro" w:hAnsi="Abadi MT Pro"/>
        <w:sz w:val="14"/>
        <w:szCs w:val="14"/>
        <w:lang w:val="pt-BR"/>
      </w:rPr>
      <w:t xml:space="preserve">CAPITAL SOCIAL INTEGRAL VĂRSAT </w:t>
    </w:r>
    <w:r w:rsidR="001132A6" w:rsidRPr="001132A6">
      <w:rPr>
        <w:rFonts w:ascii="Abadi MT Pro Cond Light" w:hAnsi="Abadi MT Pro Cond Light"/>
        <w:sz w:val="18"/>
      </w:rPr>
      <w:t>42 761 431</w:t>
    </w:r>
    <w:r w:rsidR="001132A6">
      <w:t xml:space="preserve"> </w:t>
    </w:r>
    <w:r w:rsidRPr="00E9562A">
      <w:rPr>
        <w:rFonts w:ascii="Abadi MT Pro" w:hAnsi="Abadi MT Pro"/>
        <w:sz w:val="14"/>
        <w:szCs w:val="14"/>
        <w:lang w:val="pt-BR"/>
      </w:rPr>
      <w:t xml:space="preserve">LEI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</w:rPr>
    </w:pPr>
    <w:r w:rsidRPr="00E9562A">
      <w:rPr>
        <w:rFonts w:ascii="Abadi MT Pro" w:hAnsi="Abadi MT Pro"/>
        <w:sz w:val="14"/>
        <w:szCs w:val="14"/>
        <w:lang w:val="pt-BR"/>
      </w:rPr>
      <w:tab/>
      <w:t>BRD GSG SMCC   IBAN RO65BRDE450SV01005624500</w:t>
    </w:r>
  </w:p>
  <w:p w:rsidR="00671C31" w:rsidRPr="00543BAC" w:rsidRDefault="00671C31" w:rsidP="00327481">
    <w:pPr>
      <w:pStyle w:val="Footer"/>
      <w:tabs>
        <w:tab w:val="clear" w:pos="4536"/>
      </w:tabs>
      <w:spacing w:line="160" w:lineRule="exact"/>
      <w:rPr>
        <w:rFonts w:ascii="Abadi MT Pro Light" w:hAnsi="Abadi MT Pro Light"/>
        <w:b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00" w:rsidRDefault="003A1300">
      <w:pPr>
        <w:spacing w:after="0"/>
      </w:pPr>
      <w:r>
        <w:separator/>
      </w:r>
    </w:p>
  </w:footnote>
  <w:footnote w:type="continuationSeparator" w:id="0">
    <w:p w:rsidR="003A1300" w:rsidRDefault="003A13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F8223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5328920</wp:posOffset>
              </wp:positionH>
              <wp:positionV relativeFrom="page">
                <wp:posOffset>345440</wp:posOffset>
              </wp:positionV>
              <wp:extent cx="2266315" cy="1028700"/>
              <wp:effectExtent l="0" t="0" r="635" b="0"/>
              <wp:wrapTight wrapText="bothSides">
                <wp:wrapPolygon edited="0">
                  <wp:start x="0" y="800"/>
                  <wp:lineTo x="0" y="21200"/>
                  <wp:lineTo x="21424" y="21200"/>
                  <wp:lineTo x="21424" y="800"/>
                  <wp:lineTo x="0" y="80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962959" w:rsidRDefault="00F82231" w:rsidP="00671C3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333500" cy="160020"/>
                                <wp:effectExtent l="0" t="0" r="0" b="0"/>
                                <wp:docPr id="5" name="Picture 2" descr="2c_PMS_justas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c_PMS_justas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60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9.6pt;margin-top:27.2pt;width:178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" filled="f" stroked="f">
              <v:textbox inset="0,2mm,0,0">
                <w:txbxContent>
                  <w:p w:rsidR="00671C31" w:rsidRPr="00962959" w:rsidRDefault="00F82231" w:rsidP="00671C3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333500" cy="160020"/>
                          <wp:effectExtent l="0" t="0" r="0" b="0"/>
                          <wp:docPr id="5" name="Picture 2" descr="2c_PMS_justas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c_PMS_justas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Pr="004A0B2B" w:rsidRDefault="00A12E59">
    <w:pPr>
      <w:pStyle w:val="Header"/>
      <w:rPr>
        <w:rFonts w:ascii="Abadi MT Pro" w:hAnsi="Abadi MT Pro"/>
        <w:b/>
      </w:rPr>
    </w:pPr>
    <w:r>
      <w:rPr>
        <w:rFonts w:ascii="Abadi MT Pro" w:hAnsi="Abadi MT Pro"/>
        <w:b/>
      </w:rPr>
      <w:tab/>
    </w:r>
    <w:r>
      <w:rPr>
        <w:rFonts w:ascii="Abadi MT Pro" w:hAnsi="Abadi MT Pro"/>
        <w:b/>
      </w:rPr>
      <w:tab/>
    </w:r>
    <w:r w:rsidR="00F82231">
      <w:rPr>
        <w:noProof/>
        <w:lang w:val="en-US"/>
      </w:rPr>
      <w:drawing>
        <wp:inline distT="0" distB="0" distL="0" distR="0">
          <wp:extent cx="1760220" cy="845820"/>
          <wp:effectExtent l="0" t="0" r="0" b="0"/>
          <wp:docPr id="1" name="Picture 1" descr="3c_rgb_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_rgb_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C31" w:rsidRPr="004A0B2B" w:rsidRDefault="00671C31">
    <w:pPr>
      <w:pStyle w:val="Header"/>
      <w:rPr>
        <w:rFonts w:ascii="Abadi MT Pro" w:hAnsi="Abadi MT Pro"/>
        <w:b/>
      </w:rPr>
    </w:pPr>
  </w:p>
  <w:p w:rsidR="00671C31" w:rsidRPr="00543BAC" w:rsidRDefault="002A6372">
    <w:pPr>
      <w:pStyle w:val="Header"/>
      <w:rPr>
        <w:rFonts w:ascii="Abadi MT Pro" w:hAnsi="Abadi MT Pro"/>
        <w:b/>
        <w:caps/>
        <w:color w:val="CC006B"/>
        <w:sz w:val="20"/>
      </w:rPr>
    </w:pPr>
    <w:r>
      <w:rPr>
        <w:rFonts w:ascii="Abadi MT Pro" w:hAnsi="Abadi MT Pro"/>
        <w:b/>
        <w:caps/>
        <w:color w:val="CC006B"/>
        <w:sz w:val="20"/>
      </w:rPr>
      <w:t>PRINT</w:t>
    </w:r>
  </w:p>
  <w:p w:rsidR="00671C31" w:rsidRPr="004A0B2B" w:rsidRDefault="00671C31">
    <w:pPr>
      <w:pStyle w:val="Header"/>
      <w:rPr>
        <w:rFonts w:ascii="Abadi MT Pro" w:hAnsi="Abadi MT Pro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D"/>
    <w:rsid w:val="001046AD"/>
    <w:rsid w:val="001132A6"/>
    <w:rsid w:val="002A6372"/>
    <w:rsid w:val="00327481"/>
    <w:rsid w:val="00354FAB"/>
    <w:rsid w:val="003A1300"/>
    <w:rsid w:val="00575A9A"/>
    <w:rsid w:val="005C0BAA"/>
    <w:rsid w:val="005C6861"/>
    <w:rsid w:val="00671C31"/>
    <w:rsid w:val="007E533A"/>
    <w:rsid w:val="00A12E59"/>
    <w:rsid w:val="00B54495"/>
    <w:rsid w:val="00B954E6"/>
    <w:rsid w:val="00C43558"/>
    <w:rsid w:val="00F12D3A"/>
    <w:rsid w:val="00F82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Print_documentatie_cartoane.docx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Penciu</dc:creator>
  <cp:lastModifiedBy>Alina Penciu</cp:lastModifiedBy>
  <cp:revision>2</cp:revision>
  <cp:lastPrinted>2011-01-06T12:34:00Z</cp:lastPrinted>
  <dcterms:created xsi:type="dcterms:W3CDTF">2013-11-04T07:49:00Z</dcterms:created>
  <dcterms:modified xsi:type="dcterms:W3CDTF">2013-11-04T07:49:00Z</dcterms:modified>
</cp:coreProperties>
</file>